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F3713" w:rsidTr="001F020F">
        <w:tc>
          <w:tcPr>
            <w:tcW w:w="9016" w:type="dxa"/>
            <w:gridSpan w:val="2"/>
            <w:shd w:val="clear" w:color="auto" w:fill="A8D08D" w:themeFill="accent6" w:themeFillTint="99"/>
          </w:tcPr>
          <w:p w:rsidR="005F3713" w:rsidRPr="00EC56B2" w:rsidRDefault="006F2C20" w:rsidP="001F020F">
            <w:pPr>
              <w:jc w:val="center"/>
              <w:rPr>
                <w:b/>
                <w:sz w:val="24"/>
                <w:szCs w:val="24"/>
              </w:rPr>
            </w:pPr>
            <w:r w:rsidRPr="001F020F">
              <w:rPr>
                <w:b/>
                <w:sz w:val="36"/>
                <w:szCs w:val="24"/>
              </w:rPr>
              <w:t>SRE</w:t>
            </w:r>
            <w:r w:rsidR="005F3713" w:rsidRPr="001F020F">
              <w:rPr>
                <w:b/>
                <w:sz w:val="36"/>
                <w:szCs w:val="24"/>
              </w:rPr>
              <w:t xml:space="preserve"> Assembly </w:t>
            </w:r>
            <w:r w:rsidR="001575D3" w:rsidRPr="001F020F">
              <w:rPr>
                <w:b/>
                <w:sz w:val="36"/>
                <w:szCs w:val="24"/>
              </w:rPr>
              <w:t>Template</w:t>
            </w:r>
          </w:p>
        </w:tc>
      </w:tr>
      <w:tr w:rsidR="001F020F" w:rsidTr="001F020F">
        <w:tc>
          <w:tcPr>
            <w:tcW w:w="9016" w:type="dxa"/>
            <w:gridSpan w:val="2"/>
            <w:shd w:val="clear" w:color="auto" w:fill="E2EFD9" w:themeFill="accent6" w:themeFillTint="33"/>
          </w:tcPr>
          <w:p w:rsidR="001F020F" w:rsidRPr="001F020F" w:rsidRDefault="001F020F" w:rsidP="00390F02">
            <w:pPr>
              <w:jc w:val="center"/>
              <w:rPr>
                <w:b/>
                <w:sz w:val="36"/>
                <w:szCs w:val="24"/>
              </w:rPr>
            </w:pPr>
            <w:r w:rsidRPr="001F020F">
              <w:rPr>
                <w:b/>
                <w:sz w:val="24"/>
                <w:szCs w:val="24"/>
              </w:rPr>
              <w:t>School and team details</w:t>
            </w:r>
          </w:p>
        </w:tc>
      </w:tr>
      <w:tr w:rsidR="005F3713" w:rsidTr="005F3713">
        <w:tc>
          <w:tcPr>
            <w:tcW w:w="2263" w:type="dxa"/>
          </w:tcPr>
          <w:p w:rsidR="005F3713" w:rsidRPr="00EC56B2" w:rsidRDefault="006F2C20" w:rsidP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6753" w:type="dxa"/>
          </w:tcPr>
          <w:p w:rsidR="005F3713" w:rsidRPr="00EC56B2" w:rsidRDefault="00EC56B2" w:rsidP="00EC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school where the assembly will be held</w:t>
            </w:r>
          </w:p>
        </w:tc>
      </w:tr>
      <w:tr w:rsidR="006F2C20" w:rsidTr="005F3713">
        <w:tc>
          <w:tcPr>
            <w:tcW w:w="2263" w:type="dxa"/>
          </w:tcPr>
          <w:p w:rsidR="006F2C20" w:rsidRPr="00EC56B2" w:rsidRDefault="006F2C20" w:rsidP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753" w:type="dxa"/>
          </w:tcPr>
          <w:p w:rsidR="006F2C20" w:rsidRPr="00EC56B2" w:rsidRDefault="00EC56B2" w:rsidP="005F3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the school</w:t>
            </w:r>
          </w:p>
        </w:tc>
      </w:tr>
      <w:tr w:rsidR="006F2C20" w:rsidTr="005F3713">
        <w:tc>
          <w:tcPr>
            <w:tcW w:w="2263" w:type="dxa"/>
          </w:tcPr>
          <w:p w:rsidR="006F2C20" w:rsidRPr="00EC56B2" w:rsidRDefault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6753" w:type="dxa"/>
          </w:tcPr>
          <w:p w:rsidR="006F2C20" w:rsidRPr="00EC56B2" w:rsidRDefault="00EC56B2" w:rsidP="0030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of the assembly (include </w:t>
            </w:r>
            <w:r w:rsidR="0030329C">
              <w:rPr>
                <w:sz w:val="24"/>
                <w:szCs w:val="24"/>
              </w:rPr>
              <w:t xml:space="preserve">set up/ pack down </w:t>
            </w:r>
            <w:r>
              <w:rPr>
                <w:sz w:val="24"/>
                <w:szCs w:val="24"/>
              </w:rPr>
              <w:t>time if required</w:t>
            </w:r>
            <w:r w:rsidR="0030329C">
              <w:rPr>
                <w:sz w:val="24"/>
                <w:szCs w:val="24"/>
              </w:rPr>
              <w:t>)</w:t>
            </w:r>
          </w:p>
        </w:tc>
      </w:tr>
      <w:tr w:rsidR="006F2C20" w:rsidTr="005F3713">
        <w:tc>
          <w:tcPr>
            <w:tcW w:w="2263" w:type="dxa"/>
          </w:tcPr>
          <w:p w:rsidR="006F2C20" w:rsidRPr="00EC56B2" w:rsidRDefault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 xml:space="preserve">SRE Committee </w:t>
            </w:r>
            <w:r w:rsidR="00EC56B2">
              <w:rPr>
                <w:b/>
                <w:sz w:val="24"/>
                <w:szCs w:val="24"/>
              </w:rPr>
              <w:t xml:space="preserve">   </w:t>
            </w:r>
            <w:r w:rsidRPr="00EC56B2">
              <w:rPr>
                <w:b/>
                <w:sz w:val="24"/>
                <w:szCs w:val="24"/>
              </w:rPr>
              <w:t>Co-ordinator and Contact details</w:t>
            </w:r>
          </w:p>
        </w:tc>
        <w:tc>
          <w:tcPr>
            <w:tcW w:w="6753" w:type="dxa"/>
          </w:tcPr>
          <w:p w:rsidR="006F2C20" w:rsidRPr="00EC56B2" w:rsidRDefault="00EC56B2" w:rsidP="005F3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the Name and contact details of the person responsible for organising the assembly</w:t>
            </w:r>
          </w:p>
        </w:tc>
      </w:tr>
      <w:tr w:rsidR="00EC56B2" w:rsidTr="005F3713">
        <w:tc>
          <w:tcPr>
            <w:tcW w:w="2263" w:type="dxa"/>
          </w:tcPr>
          <w:p w:rsidR="00EC56B2" w:rsidRPr="00EC56B2" w:rsidRDefault="00EC56B2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School SRE contact</w:t>
            </w:r>
          </w:p>
        </w:tc>
        <w:tc>
          <w:tcPr>
            <w:tcW w:w="6753" w:type="dxa"/>
          </w:tcPr>
          <w:p w:rsidR="00EC56B2" w:rsidRPr="00EC56B2" w:rsidRDefault="00EC56B2" w:rsidP="005F3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the name of the School SRE co-ordinator</w:t>
            </w:r>
          </w:p>
        </w:tc>
      </w:tr>
      <w:tr w:rsidR="006F2C20" w:rsidTr="005F3713">
        <w:tc>
          <w:tcPr>
            <w:tcW w:w="2263" w:type="dxa"/>
          </w:tcPr>
          <w:p w:rsidR="006F2C20" w:rsidRPr="00EC56B2" w:rsidRDefault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6753" w:type="dxa"/>
          </w:tcPr>
          <w:p w:rsidR="006F2C20" w:rsidRPr="00EC56B2" w:rsidRDefault="006F2C20" w:rsidP="005F3713">
            <w:pPr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details of anyone involved in the assembly presentation</w:t>
            </w:r>
          </w:p>
        </w:tc>
      </w:tr>
      <w:tr w:rsidR="006F2C20" w:rsidTr="005F3713">
        <w:tc>
          <w:tcPr>
            <w:tcW w:w="2263" w:type="dxa"/>
          </w:tcPr>
          <w:p w:rsidR="006F2C20" w:rsidRPr="00EC56B2" w:rsidRDefault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Authorised by</w:t>
            </w:r>
          </w:p>
        </w:tc>
        <w:tc>
          <w:tcPr>
            <w:tcW w:w="6753" w:type="dxa"/>
          </w:tcPr>
          <w:p w:rsidR="006F2C20" w:rsidRPr="00EC56B2" w:rsidRDefault="00EC56B2" w:rsidP="00390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the Approved Provider </w:t>
            </w:r>
            <w:r w:rsidR="00390F02">
              <w:rPr>
                <w:sz w:val="24"/>
                <w:szCs w:val="24"/>
              </w:rPr>
              <w:t>who has authorised this person</w:t>
            </w:r>
          </w:p>
        </w:tc>
      </w:tr>
      <w:tr w:rsidR="006F2C20" w:rsidTr="005F3713">
        <w:tc>
          <w:tcPr>
            <w:tcW w:w="2263" w:type="dxa"/>
          </w:tcPr>
          <w:p w:rsidR="006F2C20" w:rsidRPr="00EC56B2" w:rsidRDefault="00390F02" w:rsidP="00390F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of Education Clearance</w:t>
            </w:r>
          </w:p>
        </w:tc>
        <w:tc>
          <w:tcPr>
            <w:tcW w:w="6753" w:type="dxa"/>
          </w:tcPr>
          <w:p w:rsidR="006F2C20" w:rsidRPr="00EC56B2" w:rsidRDefault="00390F02" w:rsidP="00390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Visiting presenters must</w:t>
            </w:r>
            <w:r w:rsidR="0030329C">
              <w:rPr>
                <w:sz w:val="24"/>
                <w:szCs w:val="24"/>
              </w:rPr>
              <w:t xml:space="preserve"> sign</w:t>
            </w:r>
            <w:r>
              <w:rPr>
                <w:sz w:val="24"/>
                <w:szCs w:val="24"/>
              </w:rPr>
              <w:t xml:space="preserve"> the</w:t>
            </w:r>
            <w:r w:rsidR="0030329C">
              <w:rPr>
                <w:sz w:val="24"/>
                <w:szCs w:val="24"/>
              </w:rPr>
              <w:t xml:space="preserve"> DoE volunteer/contractor declaration</w:t>
            </w:r>
          </w:p>
        </w:tc>
        <w:bookmarkStart w:id="0" w:name="_GoBack"/>
        <w:bookmarkEnd w:id="0"/>
      </w:tr>
      <w:tr w:rsidR="00EC56B2" w:rsidTr="001F020F">
        <w:tc>
          <w:tcPr>
            <w:tcW w:w="9016" w:type="dxa"/>
            <w:gridSpan w:val="2"/>
            <w:shd w:val="clear" w:color="auto" w:fill="E2EFD9" w:themeFill="accent6" w:themeFillTint="33"/>
          </w:tcPr>
          <w:p w:rsidR="00EC56B2" w:rsidRPr="001F020F" w:rsidRDefault="001F020F" w:rsidP="00390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Assembly Details</w:t>
            </w:r>
          </w:p>
        </w:tc>
      </w:tr>
      <w:tr w:rsidR="006F2C20" w:rsidTr="005F3713">
        <w:tc>
          <w:tcPr>
            <w:tcW w:w="2263" w:type="dxa"/>
          </w:tcPr>
          <w:p w:rsidR="006F2C20" w:rsidRPr="00EC56B2" w:rsidRDefault="006F2C20" w:rsidP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Theme</w:t>
            </w:r>
          </w:p>
        </w:tc>
        <w:tc>
          <w:tcPr>
            <w:tcW w:w="6753" w:type="dxa"/>
          </w:tcPr>
          <w:p w:rsidR="006F2C20" w:rsidRPr="00EC56B2" w:rsidRDefault="006F2C20" w:rsidP="006F2C20">
            <w:pPr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the overall theme of the assembly</w:t>
            </w:r>
          </w:p>
        </w:tc>
      </w:tr>
      <w:tr w:rsidR="00390F02" w:rsidTr="005F3713">
        <w:tc>
          <w:tcPr>
            <w:tcW w:w="2263" w:type="dxa"/>
          </w:tcPr>
          <w:p w:rsidR="00390F02" w:rsidRPr="00EC56B2" w:rsidRDefault="00390F02" w:rsidP="006F2C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Connection</w:t>
            </w:r>
          </w:p>
        </w:tc>
        <w:tc>
          <w:tcPr>
            <w:tcW w:w="6753" w:type="dxa"/>
          </w:tcPr>
          <w:p w:rsidR="00390F02" w:rsidRPr="00EC56B2" w:rsidRDefault="00390F02" w:rsidP="006F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Assembly relate to the SRE curriculum?</w:t>
            </w:r>
          </w:p>
        </w:tc>
      </w:tr>
      <w:tr w:rsidR="005F3713" w:rsidTr="005F3713">
        <w:tc>
          <w:tcPr>
            <w:tcW w:w="2263" w:type="dxa"/>
          </w:tcPr>
          <w:p w:rsidR="005F3713" w:rsidRPr="00EC56B2" w:rsidRDefault="005F3713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Aim</w:t>
            </w:r>
          </w:p>
        </w:tc>
        <w:tc>
          <w:tcPr>
            <w:tcW w:w="6753" w:type="dxa"/>
          </w:tcPr>
          <w:p w:rsidR="005F3713" w:rsidRPr="00EC56B2" w:rsidRDefault="006F2C20" w:rsidP="005F3713">
            <w:pPr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the aim of the assembly</w:t>
            </w:r>
          </w:p>
          <w:p w:rsidR="006F2C20" w:rsidRPr="00EC56B2" w:rsidRDefault="006F2C20" w:rsidP="005F3713">
            <w:pPr>
              <w:rPr>
                <w:sz w:val="24"/>
                <w:szCs w:val="24"/>
              </w:rPr>
            </w:pPr>
          </w:p>
        </w:tc>
      </w:tr>
      <w:tr w:rsidR="005F3713" w:rsidTr="005F3713">
        <w:tc>
          <w:tcPr>
            <w:tcW w:w="2263" w:type="dxa"/>
          </w:tcPr>
          <w:p w:rsidR="005F3713" w:rsidRPr="00EC56B2" w:rsidRDefault="005F3713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6753" w:type="dxa"/>
          </w:tcPr>
          <w:p w:rsidR="005F3713" w:rsidRPr="00EC56B2" w:rsidRDefault="006F2C20" w:rsidP="006F2C20">
            <w:pPr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the teaching and learning outcomes</w:t>
            </w:r>
          </w:p>
          <w:p w:rsidR="006F2C20" w:rsidRPr="00EC56B2" w:rsidRDefault="006F2C20" w:rsidP="00EC56B2">
            <w:pPr>
              <w:rPr>
                <w:sz w:val="24"/>
                <w:szCs w:val="24"/>
              </w:rPr>
            </w:pPr>
          </w:p>
        </w:tc>
      </w:tr>
      <w:tr w:rsidR="005F3713" w:rsidTr="005F3713">
        <w:tc>
          <w:tcPr>
            <w:tcW w:w="2263" w:type="dxa"/>
          </w:tcPr>
          <w:p w:rsidR="005F3713" w:rsidRPr="00EC56B2" w:rsidRDefault="005F3713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Bible Passage</w:t>
            </w:r>
          </w:p>
        </w:tc>
        <w:tc>
          <w:tcPr>
            <w:tcW w:w="6753" w:type="dxa"/>
          </w:tcPr>
          <w:p w:rsidR="005F3713" w:rsidRPr="00EC56B2" w:rsidRDefault="006F2C20" w:rsidP="00F7771E">
            <w:pPr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the Bible passage/s the teaching content is drawn from</w:t>
            </w:r>
          </w:p>
          <w:p w:rsidR="006F2C20" w:rsidRPr="00EC56B2" w:rsidRDefault="006F2C20" w:rsidP="00F7771E">
            <w:pPr>
              <w:rPr>
                <w:sz w:val="24"/>
                <w:szCs w:val="24"/>
              </w:rPr>
            </w:pPr>
          </w:p>
        </w:tc>
      </w:tr>
      <w:tr w:rsidR="00EC56B2" w:rsidTr="005F3713">
        <w:tc>
          <w:tcPr>
            <w:tcW w:w="2263" w:type="dxa"/>
          </w:tcPr>
          <w:p w:rsidR="00EC56B2" w:rsidRPr="00EC56B2" w:rsidRDefault="00EC56B2" w:rsidP="00EC56B2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Teaching Outline</w:t>
            </w:r>
          </w:p>
        </w:tc>
        <w:tc>
          <w:tcPr>
            <w:tcW w:w="6753" w:type="dxa"/>
          </w:tcPr>
          <w:p w:rsidR="00EC56B2" w:rsidRPr="00EC56B2" w:rsidRDefault="00EC56B2" w:rsidP="00EC56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the basic points of the teaching that will be included</w:t>
            </w:r>
          </w:p>
        </w:tc>
      </w:tr>
      <w:tr w:rsidR="005F3713" w:rsidTr="005F3713">
        <w:tc>
          <w:tcPr>
            <w:tcW w:w="2263" w:type="dxa"/>
          </w:tcPr>
          <w:p w:rsidR="005F3713" w:rsidRPr="00EC56B2" w:rsidRDefault="005F3713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Foundational Scripture</w:t>
            </w:r>
          </w:p>
          <w:p w:rsidR="005F3713" w:rsidRPr="00EC56B2" w:rsidRDefault="005F3713" w:rsidP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(</w:t>
            </w:r>
            <w:r w:rsidR="006F2C20" w:rsidRPr="00EC56B2">
              <w:rPr>
                <w:b/>
                <w:sz w:val="24"/>
                <w:szCs w:val="24"/>
              </w:rPr>
              <w:t>Memory Verse</w:t>
            </w:r>
            <w:r w:rsidRPr="00EC56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53" w:type="dxa"/>
          </w:tcPr>
          <w:p w:rsidR="006F2C20" w:rsidRPr="00EC56B2" w:rsidRDefault="006F2C20" w:rsidP="005F37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any foundational scripture or memory verse you want students to learn</w:t>
            </w:r>
          </w:p>
        </w:tc>
      </w:tr>
      <w:tr w:rsidR="00EC56B2" w:rsidTr="005F3713">
        <w:tc>
          <w:tcPr>
            <w:tcW w:w="2263" w:type="dxa"/>
          </w:tcPr>
          <w:p w:rsidR="00EC56B2" w:rsidRPr="00EC56B2" w:rsidRDefault="00EC56B2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Bible readings</w:t>
            </w:r>
          </w:p>
        </w:tc>
        <w:tc>
          <w:tcPr>
            <w:tcW w:w="6753" w:type="dxa"/>
          </w:tcPr>
          <w:p w:rsidR="00EC56B2" w:rsidRPr="00EC56B2" w:rsidRDefault="00EC56B2" w:rsidP="005F371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any bible reading/s you wish to include</w:t>
            </w:r>
          </w:p>
        </w:tc>
      </w:tr>
      <w:tr w:rsidR="005F3713" w:rsidTr="005F3713">
        <w:tc>
          <w:tcPr>
            <w:tcW w:w="2263" w:type="dxa"/>
          </w:tcPr>
          <w:p w:rsidR="005F3713" w:rsidRPr="00EC56B2" w:rsidRDefault="005F3713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Song</w:t>
            </w:r>
            <w:r w:rsidR="006F2C20" w:rsidRPr="00EC56B2">
              <w:rPr>
                <w:b/>
                <w:sz w:val="24"/>
                <w:szCs w:val="24"/>
              </w:rPr>
              <w:t>/s</w:t>
            </w:r>
          </w:p>
        </w:tc>
        <w:tc>
          <w:tcPr>
            <w:tcW w:w="6753" w:type="dxa"/>
          </w:tcPr>
          <w:p w:rsidR="005F3713" w:rsidRPr="00EC56B2" w:rsidRDefault="006F2C20">
            <w:pPr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links to song/s for people to listen to</w:t>
            </w:r>
            <w:r w:rsidR="0030329C">
              <w:rPr>
                <w:sz w:val="24"/>
                <w:szCs w:val="24"/>
              </w:rPr>
              <w:t>,</w:t>
            </w:r>
            <w:r w:rsidRPr="00EC56B2">
              <w:rPr>
                <w:sz w:val="24"/>
                <w:szCs w:val="24"/>
              </w:rPr>
              <w:t xml:space="preserve"> along with lyrics</w:t>
            </w:r>
          </w:p>
          <w:p w:rsidR="006F2C20" w:rsidRPr="00EC56B2" w:rsidRDefault="006F2C20">
            <w:pPr>
              <w:rPr>
                <w:sz w:val="24"/>
                <w:szCs w:val="24"/>
              </w:rPr>
            </w:pPr>
          </w:p>
        </w:tc>
      </w:tr>
      <w:tr w:rsidR="005F3713" w:rsidTr="005F3713">
        <w:tc>
          <w:tcPr>
            <w:tcW w:w="2263" w:type="dxa"/>
          </w:tcPr>
          <w:p w:rsidR="005F3713" w:rsidRPr="00EC56B2" w:rsidRDefault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Multi Media</w:t>
            </w:r>
          </w:p>
          <w:p w:rsidR="006F2C20" w:rsidRPr="00EC56B2" w:rsidRDefault="006F2C20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F3713" w:rsidRPr="00EC56B2" w:rsidRDefault="006F2C20">
            <w:pPr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any links to multi-media to be used</w:t>
            </w:r>
          </w:p>
        </w:tc>
      </w:tr>
      <w:tr w:rsidR="005F3713" w:rsidTr="005F3713">
        <w:tc>
          <w:tcPr>
            <w:tcW w:w="2263" w:type="dxa"/>
          </w:tcPr>
          <w:p w:rsidR="005F3713" w:rsidRPr="00EC56B2" w:rsidRDefault="00EC56B2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Visual Aids/ props</w:t>
            </w:r>
          </w:p>
        </w:tc>
        <w:tc>
          <w:tcPr>
            <w:tcW w:w="6753" w:type="dxa"/>
          </w:tcPr>
          <w:p w:rsidR="005F3713" w:rsidRPr="00EC56B2" w:rsidRDefault="00EC56B2" w:rsidP="006F2C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visual aids/ props to be used</w:t>
            </w:r>
          </w:p>
        </w:tc>
      </w:tr>
      <w:tr w:rsidR="005F3713" w:rsidTr="005F3713">
        <w:tc>
          <w:tcPr>
            <w:tcW w:w="2263" w:type="dxa"/>
          </w:tcPr>
          <w:p w:rsidR="005F3713" w:rsidRPr="00EC56B2" w:rsidRDefault="00EC56B2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Assembly Outline</w:t>
            </w:r>
          </w:p>
        </w:tc>
        <w:tc>
          <w:tcPr>
            <w:tcW w:w="6753" w:type="dxa"/>
          </w:tcPr>
          <w:p w:rsidR="005F3713" w:rsidRDefault="00EC56B2" w:rsidP="006F2C2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EC56B2">
              <w:rPr>
                <w:sz w:val="24"/>
                <w:szCs w:val="24"/>
                <w:lang w:val="en-US"/>
              </w:rPr>
              <w:t>Include the format of the program and in what order the content will be included</w:t>
            </w:r>
            <w:r w:rsidR="001F020F">
              <w:rPr>
                <w:sz w:val="24"/>
                <w:szCs w:val="24"/>
                <w:lang w:val="en-US"/>
              </w:rPr>
              <w:t>.</w:t>
            </w:r>
          </w:p>
          <w:p w:rsidR="001F020F" w:rsidRPr="00EC56B2" w:rsidRDefault="001F020F" w:rsidP="006F2C2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Attach a risk assessment for the assembly, with any games or activities involving students specifically addressed.</w:t>
            </w:r>
          </w:p>
        </w:tc>
      </w:tr>
      <w:tr w:rsidR="001575D3" w:rsidTr="005F3713">
        <w:tc>
          <w:tcPr>
            <w:tcW w:w="2263" w:type="dxa"/>
          </w:tcPr>
          <w:p w:rsidR="001575D3" w:rsidRPr="00EC56B2" w:rsidRDefault="00157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 provided by school</w:t>
            </w:r>
          </w:p>
        </w:tc>
        <w:tc>
          <w:tcPr>
            <w:tcW w:w="6753" w:type="dxa"/>
          </w:tcPr>
          <w:p w:rsidR="001575D3" w:rsidRPr="00EC56B2" w:rsidRDefault="001575D3" w:rsidP="006F2C2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Include who will be responsible for accessing and running any school equipment</w:t>
            </w:r>
          </w:p>
        </w:tc>
      </w:tr>
      <w:tr w:rsidR="001575D3" w:rsidTr="005F3713">
        <w:tc>
          <w:tcPr>
            <w:tcW w:w="2263" w:type="dxa"/>
          </w:tcPr>
          <w:p w:rsidR="001575D3" w:rsidRDefault="00157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 provided by presenter</w:t>
            </w:r>
          </w:p>
        </w:tc>
        <w:tc>
          <w:tcPr>
            <w:tcW w:w="6753" w:type="dxa"/>
          </w:tcPr>
          <w:p w:rsidR="001575D3" w:rsidRDefault="001575D3" w:rsidP="006F2C2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Include what the presenter will be bringing</w:t>
            </w:r>
          </w:p>
        </w:tc>
      </w:tr>
      <w:tr w:rsidR="001575D3" w:rsidTr="005F3713">
        <w:tc>
          <w:tcPr>
            <w:tcW w:w="2263" w:type="dxa"/>
          </w:tcPr>
          <w:p w:rsidR="001575D3" w:rsidRDefault="00157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 provided by organiser</w:t>
            </w:r>
          </w:p>
        </w:tc>
        <w:tc>
          <w:tcPr>
            <w:tcW w:w="6753" w:type="dxa"/>
          </w:tcPr>
          <w:p w:rsidR="001575D3" w:rsidRDefault="001575D3" w:rsidP="006F2C2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Include equipment you need to provide</w:t>
            </w:r>
          </w:p>
        </w:tc>
      </w:tr>
    </w:tbl>
    <w:p w:rsidR="0030329C" w:rsidRPr="0030329C" w:rsidRDefault="0030329C" w:rsidP="0030329C">
      <w:pPr>
        <w:pStyle w:val="ListParagraph"/>
        <w:rPr>
          <w:i/>
          <w:color w:val="FF0000"/>
          <w:sz w:val="28"/>
        </w:rPr>
      </w:pPr>
      <w:r w:rsidRPr="0030329C">
        <w:rPr>
          <w:i/>
          <w:color w:val="FF0000"/>
          <w:sz w:val="28"/>
        </w:rPr>
        <w:t>Template is to be used in conjunction with SRE Assembly Guidelines</w:t>
      </w:r>
    </w:p>
    <w:sectPr w:rsidR="0030329C" w:rsidRPr="00303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2582"/>
    <w:multiLevelType w:val="hybridMultilevel"/>
    <w:tmpl w:val="C5FC061C"/>
    <w:lvl w:ilvl="0" w:tplc="14B6F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F725C"/>
    <w:multiLevelType w:val="multilevel"/>
    <w:tmpl w:val="01C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E6760"/>
    <w:multiLevelType w:val="hybridMultilevel"/>
    <w:tmpl w:val="1E560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13"/>
    <w:rsid w:val="001575D3"/>
    <w:rsid w:val="001F020F"/>
    <w:rsid w:val="0030329C"/>
    <w:rsid w:val="00390F02"/>
    <w:rsid w:val="005F3713"/>
    <w:rsid w:val="006F2C20"/>
    <w:rsid w:val="0080248D"/>
    <w:rsid w:val="00EC56B2"/>
    <w:rsid w:val="00F7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EDA1F-68F2-4444-86AE-905CC2B0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77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7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37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771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7771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passage-display-bcv">
    <w:name w:val="passage-display-bcv"/>
    <w:basedOn w:val="DefaultParagraphFont"/>
    <w:rsid w:val="00F7771E"/>
  </w:style>
  <w:style w:type="character" w:customStyle="1" w:styleId="passage-display-version">
    <w:name w:val="passage-display-version"/>
    <w:basedOn w:val="DefaultParagraphFont"/>
    <w:rsid w:val="00F7771E"/>
  </w:style>
  <w:style w:type="character" w:customStyle="1" w:styleId="text">
    <w:name w:val="text"/>
    <w:basedOn w:val="DefaultParagraphFont"/>
    <w:rsid w:val="00F7771E"/>
  </w:style>
  <w:style w:type="paragraph" w:styleId="NormalWeb">
    <w:name w:val="Normal (Web)"/>
    <w:basedOn w:val="Normal"/>
    <w:uiPriority w:val="99"/>
    <w:semiHidden/>
    <w:unhideWhenUsed/>
    <w:rsid w:val="00F7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7771E"/>
  </w:style>
  <w:style w:type="paragraph" w:customStyle="1" w:styleId="chapter-1">
    <w:name w:val="chapter-1"/>
    <w:basedOn w:val="Normal"/>
    <w:rsid w:val="00F7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pternum">
    <w:name w:val="chapternum"/>
    <w:basedOn w:val="DefaultParagraphFont"/>
    <w:rsid w:val="00F7771E"/>
  </w:style>
  <w:style w:type="paragraph" w:customStyle="1" w:styleId="line">
    <w:name w:val="line"/>
    <w:basedOn w:val="Normal"/>
    <w:rsid w:val="00F7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dent-1-breaks">
    <w:name w:val="indent-1-breaks"/>
    <w:basedOn w:val="DefaultParagraphFont"/>
    <w:rsid w:val="00F7771E"/>
  </w:style>
  <w:style w:type="paragraph" w:customStyle="1" w:styleId="top-1">
    <w:name w:val="top-1"/>
    <w:basedOn w:val="Normal"/>
    <w:rsid w:val="00F7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D6D2CB"/>
                <w:right w:val="none" w:sz="0" w:space="0" w:color="auto"/>
              </w:divBdr>
              <w:divsChild>
                <w:div w:id="1917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4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2336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D6D2CB"/>
                <w:right w:val="none" w:sz="0" w:space="0" w:color="auto"/>
              </w:divBdr>
              <w:divsChild>
                <w:div w:id="1569002454">
                  <w:marLeft w:val="0"/>
                  <w:marRight w:val="0"/>
                  <w:marTop w:val="0"/>
                  <w:marBottom w:val="0"/>
                  <w:divBdr>
                    <w:top w:val="single" w:sz="6" w:space="0" w:color="D6D2CB"/>
                    <w:left w:val="single" w:sz="6" w:space="4" w:color="D6D2CB"/>
                    <w:bottom w:val="single" w:sz="6" w:space="0" w:color="D6D2CB"/>
                    <w:right w:val="single" w:sz="6" w:space="0" w:color="D6D2CB"/>
                  </w:divBdr>
                </w:div>
              </w:divsChild>
            </w:div>
            <w:div w:id="15634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2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504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9036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1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727AF3AA</Template>
  <TotalTime>14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Parker</dc:creator>
  <cp:keywords/>
  <dc:description/>
  <cp:lastModifiedBy>Allyson Parker</cp:lastModifiedBy>
  <cp:revision>5</cp:revision>
  <dcterms:created xsi:type="dcterms:W3CDTF">2016-11-04T06:12:00Z</dcterms:created>
  <dcterms:modified xsi:type="dcterms:W3CDTF">2017-04-05T05:49:00Z</dcterms:modified>
</cp:coreProperties>
</file>